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8221" w14:textId="1ED1AFED" w:rsidR="0077250F" w:rsidRPr="0077250F" w:rsidRDefault="0077250F">
      <w:pPr>
        <w:rPr>
          <w:sz w:val="24"/>
          <w:szCs w:val="24"/>
        </w:rPr>
      </w:pPr>
      <w:r w:rsidRPr="00440370">
        <w:rPr>
          <w:rFonts w:asciiTheme="majorHAnsi" w:hAnsiTheme="majorHAnsi"/>
          <w:sz w:val="56"/>
          <w:szCs w:val="56"/>
        </w:rPr>
        <w:t>Lewisboro Town Pool</w:t>
      </w:r>
      <w:r w:rsidRPr="0077250F">
        <w:rPr>
          <w:rFonts w:asciiTheme="majorHAnsi" w:hAnsiTheme="majorHAnsi"/>
          <w:sz w:val="20"/>
          <w:szCs w:val="20"/>
        </w:rPr>
        <w:tab/>
      </w:r>
      <w:r>
        <w:tab/>
      </w:r>
    </w:p>
    <w:p w14:paraId="33A2E48D" w14:textId="184A551F" w:rsidR="0077250F" w:rsidRDefault="000B274D">
      <w:pPr>
        <w:rPr>
          <w:sz w:val="24"/>
          <w:szCs w:val="24"/>
        </w:rPr>
      </w:pPr>
      <w:r>
        <w:rPr>
          <w:rFonts w:ascii="Cooper Black" w:hAnsi="Cooper Black"/>
          <w:sz w:val="28"/>
          <w:szCs w:val="28"/>
        </w:rPr>
        <w:t>August</w:t>
      </w:r>
      <w:r w:rsidR="0077250F" w:rsidRPr="0077250F">
        <w:rPr>
          <w:rFonts w:ascii="Cooper Black" w:hAnsi="Cooper Black"/>
          <w:sz w:val="28"/>
          <w:szCs w:val="28"/>
        </w:rPr>
        <w:t xml:space="preserve"> 2021 Closure Schedule</w:t>
      </w:r>
      <w:r w:rsidR="00B1346A">
        <w:rPr>
          <w:rFonts w:ascii="Cooper Black" w:hAnsi="Cooper Black"/>
          <w:sz w:val="28"/>
          <w:szCs w:val="28"/>
        </w:rPr>
        <w:tab/>
      </w:r>
      <w:r w:rsidR="00B1346A">
        <w:rPr>
          <w:rFonts w:ascii="Cooper Black" w:hAnsi="Cooper Black"/>
          <w:sz w:val="28"/>
          <w:szCs w:val="28"/>
        </w:rPr>
        <w:tab/>
      </w:r>
      <w:r w:rsidR="00B1346A">
        <w:rPr>
          <w:rFonts w:ascii="Cooper Black" w:hAnsi="Cooper Black"/>
          <w:sz w:val="28"/>
          <w:szCs w:val="28"/>
        </w:rPr>
        <w:tab/>
      </w:r>
      <w:r w:rsidR="00B1346A">
        <w:rPr>
          <w:rFonts w:ascii="Cooper Black" w:hAnsi="Cooper Black"/>
          <w:sz w:val="28"/>
          <w:szCs w:val="28"/>
        </w:rPr>
        <w:tab/>
      </w:r>
      <w:r w:rsidR="00B1346A">
        <w:rPr>
          <w:rFonts w:ascii="Cooper Black" w:hAnsi="Cooper Black"/>
          <w:sz w:val="28"/>
          <w:szCs w:val="28"/>
        </w:rPr>
        <w:tab/>
      </w:r>
      <w:r w:rsidR="00B1346A" w:rsidRPr="00B1346A">
        <w:rPr>
          <w:b/>
          <w:bCs/>
          <w:sz w:val="32"/>
          <w:szCs w:val="32"/>
        </w:rPr>
        <w:t>Normal Hours:</w:t>
      </w:r>
      <w:r w:rsidR="0077250F" w:rsidRPr="00B1346A">
        <w:rPr>
          <w:b/>
          <w:bCs/>
          <w:sz w:val="32"/>
          <w:szCs w:val="32"/>
        </w:rPr>
        <w:tab/>
      </w:r>
      <w:r w:rsidR="0077250F">
        <w:tab/>
      </w:r>
      <w:r w:rsidR="0077250F">
        <w:tab/>
      </w:r>
      <w:r w:rsidR="0077250F">
        <w:tab/>
      </w:r>
      <w:r w:rsidR="0077250F">
        <w:tab/>
      </w:r>
    </w:p>
    <w:p w14:paraId="44F7AD16" w14:textId="0F734FE2" w:rsidR="00B1346A" w:rsidRDefault="00B1346A" w:rsidP="0055568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568F">
        <w:rPr>
          <w:b/>
          <w:bCs/>
          <w:sz w:val="24"/>
          <w:szCs w:val="24"/>
        </w:rPr>
        <w:t>Weekdays Aug 1 – Aug 13---12:00pm-7:30pm</w:t>
      </w:r>
    </w:p>
    <w:p w14:paraId="41E40B4A" w14:textId="55CC439A" w:rsidR="0055568F" w:rsidRPr="00B1346A" w:rsidRDefault="0055568F" w:rsidP="0055568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Weekends and Weekdays Aug 16-Sept 6----11:00am-7:00pm</w:t>
      </w:r>
    </w:p>
    <w:p w14:paraId="0B39D310" w14:textId="77777777" w:rsidR="0077250F" w:rsidRPr="00B1346A" w:rsidRDefault="0077250F">
      <w:pPr>
        <w:rPr>
          <w:sz w:val="14"/>
          <w:szCs w:val="14"/>
        </w:rPr>
      </w:pPr>
    </w:p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1C3F13C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096F06E9B7D4FCB8476983522BE23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98C9F83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2D036CA" w14:textId="77777777" w:rsidR="002F6E35" w:rsidRDefault="00321196">
            <w:pPr>
              <w:pStyle w:val="Days"/>
            </w:pPr>
            <w:sdt>
              <w:sdtPr>
                <w:id w:val="8650153"/>
                <w:placeholder>
                  <w:docPart w:val="1ABC861BDE974A599F14A6A85A9DE33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8D2A0D3" w14:textId="77777777" w:rsidR="002F6E35" w:rsidRDefault="00321196">
            <w:pPr>
              <w:pStyle w:val="Days"/>
            </w:pPr>
            <w:sdt>
              <w:sdtPr>
                <w:id w:val="-1517691135"/>
                <w:placeholder>
                  <w:docPart w:val="5FDC00EFB9AD4642A0F399B3AF1614B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23709665" w14:textId="77777777" w:rsidR="002F6E35" w:rsidRDefault="00321196">
            <w:pPr>
              <w:pStyle w:val="Days"/>
            </w:pPr>
            <w:sdt>
              <w:sdtPr>
                <w:id w:val="-1684429625"/>
                <w:placeholder>
                  <w:docPart w:val="3A39B8DFAC7F4D3C8C0EC8C801E4B14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1466F11" w14:textId="77777777" w:rsidR="002F6E35" w:rsidRDefault="00321196">
            <w:pPr>
              <w:pStyle w:val="Days"/>
            </w:pPr>
            <w:sdt>
              <w:sdtPr>
                <w:id w:val="-1188375605"/>
                <w:placeholder>
                  <w:docPart w:val="F9E7F2D3964C4235BC68E591FBFEFA0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61FB8DD" w14:textId="77777777" w:rsidR="002F6E35" w:rsidRDefault="00321196">
            <w:pPr>
              <w:pStyle w:val="Days"/>
            </w:pPr>
            <w:sdt>
              <w:sdtPr>
                <w:id w:val="1991825489"/>
                <w:placeholder>
                  <w:docPart w:val="8ADBF6FC51EE4867BA175389E40173A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A03E062" w14:textId="77777777" w:rsidR="002F6E35" w:rsidRDefault="00321196">
            <w:pPr>
              <w:pStyle w:val="Days"/>
            </w:pPr>
            <w:sdt>
              <w:sdtPr>
                <w:id w:val="115736794"/>
                <w:placeholder>
                  <w:docPart w:val="AC71F926728F4E22A0E458FCB3714E6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543E4777" w14:textId="77777777" w:rsidTr="002F6E35">
        <w:tc>
          <w:tcPr>
            <w:tcW w:w="2054" w:type="dxa"/>
            <w:tcBorders>
              <w:bottom w:val="nil"/>
            </w:tcBorders>
          </w:tcPr>
          <w:p w14:paraId="150A5847" w14:textId="6FFCC4A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6148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C0614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E9483A" w14:textId="4044BAC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6148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0614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061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614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0614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884A7E5" w14:textId="3581E23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6148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061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0614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614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0614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29D954" w14:textId="4731D71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6148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0614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0614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614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0614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4833CE3" w14:textId="1489AE8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6148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0614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0614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614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0614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9C3B459" w14:textId="219790E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6148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0614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0614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614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0614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EA72AF" w14:textId="72F11D0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6148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0614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06148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614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06148">
              <w:rPr>
                <w:noProof/>
              </w:rPr>
              <w:t>7</w:t>
            </w:r>
            <w:r>
              <w:fldChar w:fldCharType="end"/>
            </w:r>
          </w:p>
        </w:tc>
      </w:tr>
      <w:tr w:rsidR="00EC7EF8" w14:paraId="5623088F" w14:textId="77777777" w:rsidTr="006B1A3B">
        <w:trPr>
          <w:trHeight w:hRule="exact" w:val="99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4487A4B" w14:textId="6B5085E5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8875D3" w14:textId="6D5A432A" w:rsidR="00EC7EF8" w:rsidRDefault="00EC7EF8" w:rsidP="00EC7EF8">
            <w:r>
              <w:t xml:space="preserve">-Main Pool </w:t>
            </w:r>
            <w:r w:rsidR="00C06148">
              <w:t xml:space="preserve">(except one lap lane) </w:t>
            </w:r>
            <w:r>
              <w:t>and Dive Tank closes at 7:00pm.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574411" w14:textId="55A8CF79" w:rsidR="00EC7EF8" w:rsidRDefault="00EC7EF8" w:rsidP="00EC7EF8">
            <w:r>
              <w:t xml:space="preserve">-Main Pool </w:t>
            </w:r>
            <w:r w:rsidR="00C06148">
              <w:t xml:space="preserve">(except one lap lane) </w:t>
            </w:r>
            <w:r>
              <w:t>will be closed at 6:45pm.</w:t>
            </w:r>
          </w:p>
          <w:p w14:paraId="5D1CECC1" w14:textId="6ACBD048" w:rsidR="00EC7EF8" w:rsidRDefault="00EC7EF8" w:rsidP="00EC7EF8">
            <w:r>
              <w:t>-Dive Tank will be closed at 7:00pm.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D4C1AC" w14:textId="482C2B80" w:rsidR="00EC7EF8" w:rsidRDefault="00EC7EF8" w:rsidP="00EC7EF8">
            <w:r>
              <w:t xml:space="preserve">-Main Pool </w:t>
            </w:r>
            <w:r w:rsidR="00C06148">
              <w:t xml:space="preserve">(except one lap lane) </w:t>
            </w:r>
            <w:r>
              <w:t>will be closed at 6:45pm.</w:t>
            </w:r>
          </w:p>
          <w:p w14:paraId="39B37E6E" w14:textId="5D16C9FC" w:rsidR="00EC7EF8" w:rsidRDefault="00EC7EF8" w:rsidP="00EC7EF8">
            <w:r>
              <w:t>-Dive Tank will be closed at 7:00pm.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062564" w14:textId="7DB0CF73" w:rsidR="00EC7EF8" w:rsidRDefault="00EC7EF8" w:rsidP="00EC7EF8">
            <w:r>
              <w:t>-Dive Tank will be closed at 7:00pm.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D54898" w14:textId="77777777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4EABD6" w14:textId="77777777" w:rsidR="00EC7EF8" w:rsidRDefault="00EC7EF8" w:rsidP="00EC7EF8"/>
        </w:tc>
      </w:tr>
      <w:tr w:rsidR="00EC7EF8" w14:paraId="2313E99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90C2B4C" w14:textId="7DE3AA61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0614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E5B1D1" w14:textId="4AD135BA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0614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E36309" w14:textId="44A9DE52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0614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5B2E61" w14:textId="23B24C2B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0614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0F357A" w14:textId="2A8A94FB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0614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835512" w14:textId="1B25121B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0614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6385E1" w14:textId="0AD7D115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06148">
              <w:rPr>
                <w:noProof/>
              </w:rPr>
              <w:t>14</w:t>
            </w:r>
            <w:r>
              <w:fldChar w:fldCharType="end"/>
            </w:r>
          </w:p>
        </w:tc>
      </w:tr>
      <w:tr w:rsidR="00EC7EF8" w14:paraId="78D78383" w14:textId="77777777" w:rsidTr="006B1A3B">
        <w:trPr>
          <w:trHeight w:hRule="exact" w:val="148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DF64D48" w14:textId="77777777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FF98CC" w14:textId="549FBCA9" w:rsidR="00EC7EF8" w:rsidRDefault="00EC7EF8" w:rsidP="00EC7EF8">
            <w:r>
              <w:t xml:space="preserve">-Main Pool </w:t>
            </w:r>
            <w:r w:rsidR="00C06148">
              <w:t xml:space="preserve">(except one lap lane) </w:t>
            </w:r>
            <w:r>
              <w:t xml:space="preserve">and </w:t>
            </w:r>
            <w:r w:rsidR="00E20BA8">
              <w:t>will be c</w:t>
            </w:r>
            <w:r>
              <w:t>lose</w:t>
            </w:r>
            <w:r w:rsidR="00E20BA8">
              <w:t>d</w:t>
            </w:r>
            <w:r>
              <w:t xml:space="preserve"> at 7:00pm.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5DB077" w14:textId="112BB3DC" w:rsidR="00EC7EF8" w:rsidRDefault="00EC7EF8" w:rsidP="00EC7EF8">
            <w:r>
              <w:t xml:space="preserve">-Main Pool </w:t>
            </w:r>
            <w:r w:rsidR="00C06148">
              <w:t xml:space="preserve">(except one lap lane) </w:t>
            </w:r>
            <w:r>
              <w:t>will be closed at 6:45pm.</w:t>
            </w:r>
          </w:p>
          <w:p w14:paraId="21401EE0" w14:textId="3B501401" w:rsidR="00EC7EF8" w:rsidRDefault="00EC7EF8" w:rsidP="00EC7EF8"/>
          <w:p w14:paraId="7495BB8C" w14:textId="460BE079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4776B0" w14:textId="618D9F78" w:rsidR="00EC7EF8" w:rsidRDefault="00EC7EF8" w:rsidP="00EC7EF8">
            <w:r>
              <w:t xml:space="preserve">-Main Pool </w:t>
            </w:r>
            <w:r w:rsidR="00C06148">
              <w:t xml:space="preserve">(except one lap lane) </w:t>
            </w:r>
            <w:r>
              <w:t>will be closed at 6:45pm.</w:t>
            </w:r>
          </w:p>
          <w:p w14:paraId="2F48EA5D" w14:textId="577531FF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53B90B" w14:textId="0556B8DD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19D03D" w14:textId="4E882160" w:rsidR="00EC7EF8" w:rsidRDefault="00EC7EF8" w:rsidP="00EC7EF8"/>
          <w:p w14:paraId="75EEAADE" w14:textId="77777777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1DF89D" w14:textId="77777777" w:rsidR="00EC7EF8" w:rsidRDefault="00EC7EF8" w:rsidP="00EC7EF8"/>
        </w:tc>
      </w:tr>
      <w:tr w:rsidR="00EC7EF8" w14:paraId="33F123E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EDD28AE" w14:textId="0F9B2493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0614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6E913A" w14:textId="43CE6ACA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0614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C614D7" w14:textId="1A367C27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0614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1A73D8" w14:textId="07EDB78B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0614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DAE323" w14:textId="328323A2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0614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487C00" w14:textId="0CB3A6B5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0614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C9CE04" w14:textId="564128B1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06148">
              <w:rPr>
                <w:noProof/>
              </w:rPr>
              <w:t>21</w:t>
            </w:r>
            <w:r>
              <w:fldChar w:fldCharType="end"/>
            </w:r>
          </w:p>
        </w:tc>
      </w:tr>
      <w:tr w:rsidR="00EC7EF8" w14:paraId="48410ED8" w14:textId="77777777" w:rsidTr="006B1A3B">
        <w:trPr>
          <w:trHeight w:hRule="exact" w:val="146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4FB3474" w14:textId="4F8F91DF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181051" w14:textId="7B4A7E99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2AC1CA" w14:textId="19032DB3" w:rsidR="00EC7EF8" w:rsidRDefault="00EC7EF8" w:rsidP="00EC7EF8"/>
          <w:p w14:paraId="5A36ECE2" w14:textId="77777777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2A84E1" w14:textId="29FCF2FC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3858FE" w14:textId="680287E9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BAFD63" w14:textId="765B079F" w:rsidR="00EC7EF8" w:rsidRDefault="00EC7EF8" w:rsidP="00EC7EF8">
            <w:r>
              <w:t>-Entire Facility will open at 1:00pm.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979521" w14:textId="77777777" w:rsidR="00EC7EF8" w:rsidRDefault="00EC7EF8" w:rsidP="00EC7EF8"/>
        </w:tc>
      </w:tr>
      <w:tr w:rsidR="00EC7EF8" w14:paraId="1B18112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2E3580D" w14:textId="7D19B5B2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0614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B5AD8F" w14:textId="17E1D293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0614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D021B0" w14:textId="46FC03AD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0614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A94C81" w14:textId="3E7A7458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0614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E8DC76" w14:textId="54D9B7B0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0614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5E6E6A" w14:textId="2E5C4E6F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0614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BEA04A" w14:textId="0F91915A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06148">
              <w:rPr>
                <w:noProof/>
              </w:rPr>
              <w:t>28</w:t>
            </w:r>
            <w:r>
              <w:fldChar w:fldCharType="end"/>
            </w:r>
          </w:p>
        </w:tc>
      </w:tr>
      <w:tr w:rsidR="00EC7EF8" w14:paraId="0FC7C390" w14:textId="77777777" w:rsidTr="000F74FA">
        <w:trPr>
          <w:trHeight w:hRule="exact" w:val="14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5579A1B" w14:textId="77777777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BFBE7A" w14:textId="2D585E38" w:rsidR="00EC7EF8" w:rsidRDefault="00EC7EF8" w:rsidP="00EC7EF8">
            <w:r>
              <w:t>-</w:t>
            </w:r>
            <w:r w:rsidR="00AA1F35">
              <w:t>Lap Lanes will be closed from 4:00pm – 5:30pm.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FAF86E" w14:textId="47D07C99" w:rsidR="00EC7EF8" w:rsidRDefault="00AA1F35" w:rsidP="00EC7EF8">
            <w:r>
              <w:t>-Lap Lanes will be closed from 4:00pm – 5:30pm.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1970F2" w14:textId="197EE0ED" w:rsidR="00EC7EF8" w:rsidRDefault="00AA1F35" w:rsidP="00EC7EF8">
            <w:r>
              <w:t>-Lap Lanes will be closed from 4:00pm – 5:30pm.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0EDDB7" w14:textId="33879EC5" w:rsidR="00EC7EF8" w:rsidRDefault="00AA1F35" w:rsidP="00EC7EF8">
            <w:r>
              <w:t>-Lap Lanes will be closed from 4:00pm – 5:30pm.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3882FD" w14:textId="55051D03" w:rsidR="00EC7EF8" w:rsidRDefault="00AA1F35" w:rsidP="00EC7EF8">
            <w:r>
              <w:t>-Lap Lanes will be closed from 4:00pm – 5:30pm.</w:t>
            </w:r>
          </w:p>
          <w:p w14:paraId="5D5C7B3D" w14:textId="77777777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F0B11F" w14:textId="77777777" w:rsidR="00EC7EF8" w:rsidRDefault="00EC7EF8" w:rsidP="00EC7EF8"/>
        </w:tc>
      </w:tr>
      <w:tr w:rsidR="00EC7EF8" w14:paraId="6740689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DA621DB" w14:textId="06558398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0614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0614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61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0614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614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0614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6DD7C0" w14:textId="32BDA1E7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0614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0614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61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0614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614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0614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FAD112" w14:textId="1B039B80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0614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0614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61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0614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614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C0614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335DBA" w14:textId="14196335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0614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0614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61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9F9FA2" w14:textId="783F0572" w:rsidR="00EC7EF8" w:rsidRDefault="00EC7EF8" w:rsidP="00AA1F35">
            <w:pPr>
              <w:pStyle w:val="Dates"/>
              <w:jc w:val="left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BBD575" w14:textId="2F5EE806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0614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F8A78C" w14:textId="29AC6F50" w:rsidR="00EC7EF8" w:rsidRDefault="00EC7EF8" w:rsidP="00EC7EF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0614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C7EF8" w14:paraId="7DE36B8C" w14:textId="77777777" w:rsidTr="002E2E34">
        <w:trPr>
          <w:trHeight w:hRule="exact" w:val="152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CFA8689" w14:textId="12BCBD02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080964" w14:textId="24C0E186" w:rsidR="00EC7EF8" w:rsidRDefault="00AA1F35" w:rsidP="00EC7EF8">
            <w:r>
              <w:t>-Lap Lanes will be closed from 4:00pm – 5:30pm.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AF7499" w14:textId="169895F1" w:rsidR="00EC7EF8" w:rsidRDefault="00AA1F35" w:rsidP="00EC7EF8">
            <w:r>
              <w:t>-Lap Lanes will be closed from 4:00pm – 5:30pm.</w:t>
            </w:r>
          </w:p>
          <w:p w14:paraId="295D1014" w14:textId="77777777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3EA56E" w14:textId="393D94AA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5D68D1" w14:textId="0A7CFE93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8AFD81" w14:textId="77777777" w:rsidR="00EC7EF8" w:rsidRDefault="00EC7EF8" w:rsidP="00EC7E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2C2711" w14:textId="77777777" w:rsidR="00EC7EF8" w:rsidRDefault="00EC7EF8" w:rsidP="00EC7EF8"/>
        </w:tc>
      </w:tr>
    </w:tbl>
    <w:p w14:paraId="02596440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4894" w14:textId="77777777" w:rsidR="00321196" w:rsidRDefault="00321196">
      <w:pPr>
        <w:spacing w:before="0" w:after="0"/>
      </w:pPr>
      <w:r>
        <w:separator/>
      </w:r>
    </w:p>
  </w:endnote>
  <w:endnote w:type="continuationSeparator" w:id="0">
    <w:p w14:paraId="3C0BDFC2" w14:textId="77777777" w:rsidR="00321196" w:rsidRDefault="003211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ADF3" w14:textId="77777777" w:rsidR="00321196" w:rsidRDefault="00321196">
      <w:pPr>
        <w:spacing w:before="0" w:after="0"/>
      </w:pPr>
      <w:r>
        <w:separator/>
      </w:r>
    </w:p>
  </w:footnote>
  <w:footnote w:type="continuationSeparator" w:id="0">
    <w:p w14:paraId="5FB3FDE5" w14:textId="77777777" w:rsidR="00321196" w:rsidRDefault="003211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7215D0"/>
    <w:multiLevelType w:val="hybridMultilevel"/>
    <w:tmpl w:val="A846F506"/>
    <w:lvl w:ilvl="0" w:tplc="1B8C3258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1"/>
    <w:docVar w:name="MonthStart" w:val="8/1/2021"/>
    <w:docVar w:name="ShowDynamicGuides" w:val="1"/>
    <w:docVar w:name="ShowMarginGuides" w:val="0"/>
    <w:docVar w:name="ShowOutlines" w:val="0"/>
    <w:docVar w:name="ShowStaticGuides" w:val="0"/>
  </w:docVars>
  <w:rsids>
    <w:rsidRoot w:val="000175F0"/>
    <w:rsid w:val="000175F0"/>
    <w:rsid w:val="00056814"/>
    <w:rsid w:val="0006779F"/>
    <w:rsid w:val="00082CE7"/>
    <w:rsid w:val="000A20FE"/>
    <w:rsid w:val="000B274D"/>
    <w:rsid w:val="000F74FA"/>
    <w:rsid w:val="0011772B"/>
    <w:rsid w:val="001A3A8D"/>
    <w:rsid w:val="001C4F15"/>
    <w:rsid w:val="001C5DC3"/>
    <w:rsid w:val="0027720C"/>
    <w:rsid w:val="002E2E34"/>
    <w:rsid w:val="002F6E35"/>
    <w:rsid w:val="00321196"/>
    <w:rsid w:val="003B4113"/>
    <w:rsid w:val="003D7DDA"/>
    <w:rsid w:val="00406C2A"/>
    <w:rsid w:val="00440370"/>
    <w:rsid w:val="00454FED"/>
    <w:rsid w:val="004C5B17"/>
    <w:rsid w:val="0055568F"/>
    <w:rsid w:val="005562FE"/>
    <w:rsid w:val="00557989"/>
    <w:rsid w:val="005E285A"/>
    <w:rsid w:val="006630B7"/>
    <w:rsid w:val="006A7210"/>
    <w:rsid w:val="006B1A3B"/>
    <w:rsid w:val="00741268"/>
    <w:rsid w:val="007564A4"/>
    <w:rsid w:val="0077250F"/>
    <w:rsid w:val="007777B1"/>
    <w:rsid w:val="007A1F6C"/>
    <w:rsid w:val="007A49F2"/>
    <w:rsid w:val="00837B24"/>
    <w:rsid w:val="00874C9A"/>
    <w:rsid w:val="008E15C9"/>
    <w:rsid w:val="009035F5"/>
    <w:rsid w:val="00944085"/>
    <w:rsid w:val="00946A27"/>
    <w:rsid w:val="009A0FFF"/>
    <w:rsid w:val="00A4654E"/>
    <w:rsid w:val="00A73BBF"/>
    <w:rsid w:val="00AA1F35"/>
    <w:rsid w:val="00AB29FA"/>
    <w:rsid w:val="00B1346A"/>
    <w:rsid w:val="00B70858"/>
    <w:rsid w:val="00B8151A"/>
    <w:rsid w:val="00C06148"/>
    <w:rsid w:val="00C11D39"/>
    <w:rsid w:val="00C71D73"/>
    <w:rsid w:val="00C7735D"/>
    <w:rsid w:val="00CB1C1C"/>
    <w:rsid w:val="00CE3E77"/>
    <w:rsid w:val="00D17548"/>
    <w:rsid w:val="00D17693"/>
    <w:rsid w:val="00DE6C1E"/>
    <w:rsid w:val="00DF051F"/>
    <w:rsid w:val="00DF32DE"/>
    <w:rsid w:val="00E02644"/>
    <w:rsid w:val="00E20BA8"/>
    <w:rsid w:val="00E54E11"/>
    <w:rsid w:val="00EA1691"/>
    <w:rsid w:val="00EB320B"/>
    <w:rsid w:val="00EC7EF8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0AB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E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en-US%7b18636E76-8409-49ED-AE9B-1B2E587E749F%7d\%7b85BE60E3-879A-4831-A143-3A655AB5105F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96F06E9B7D4FCB8476983522BE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419C-E20F-4A78-A877-A6064CFF3AF7}"/>
      </w:docPartPr>
      <w:docPartBody>
        <w:p w:rsidR="00363D5D" w:rsidRDefault="00845B96">
          <w:pPr>
            <w:pStyle w:val="E096F06E9B7D4FCB8476983522BE2311"/>
          </w:pPr>
          <w:r>
            <w:t>Sunday</w:t>
          </w:r>
        </w:p>
      </w:docPartBody>
    </w:docPart>
    <w:docPart>
      <w:docPartPr>
        <w:name w:val="1ABC861BDE974A599F14A6A85A9DE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F1C4-A6B6-4A3B-9C66-EBCC95F8988F}"/>
      </w:docPartPr>
      <w:docPartBody>
        <w:p w:rsidR="00363D5D" w:rsidRDefault="00845B96">
          <w:pPr>
            <w:pStyle w:val="1ABC861BDE974A599F14A6A85A9DE331"/>
          </w:pPr>
          <w:r>
            <w:t>Monday</w:t>
          </w:r>
        </w:p>
      </w:docPartBody>
    </w:docPart>
    <w:docPart>
      <w:docPartPr>
        <w:name w:val="5FDC00EFB9AD4642A0F399B3AF16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DBC77-11B1-48DF-BE01-7A7353B7B744}"/>
      </w:docPartPr>
      <w:docPartBody>
        <w:p w:rsidR="00363D5D" w:rsidRDefault="00845B96">
          <w:pPr>
            <w:pStyle w:val="5FDC00EFB9AD4642A0F399B3AF1614B0"/>
          </w:pPr>
          <w:r>
            <w:t>Tuesday</w:t>
          </w:r>
        </w:p>
      </w:docPartBody>
    </w:docPart>
    <w:docPart>
      <w:docPartPr>
        <w:name w:val="3A39B8DFAC7F4D3C8C0EC8C801E4B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86B5-7BDA-4195-B8DF-9DB29594EA3F}"/>
      </w:docPartPr>
      <w:docPartBody>
        <w:p w:rsidR="00363D5D" w:rsidRDefault="00845B96">
          <w:pPr>
            <w:pStyle w:val="3A39B8DFAC7F4D3C8C0EC8C801E4B14A"/>
          </w:pPr>
          <w:r>
            <w:t>Wednesday</w:t>
          </w:r>
        </w:p>
      </w:docPartBody>
    </w:docPart>
    <w:docPart>
      <w:docPartPr>
        <w:name w:val="F9E7F2D3964C4235BC68E591FBFE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8E74-9482-4E72-A87B-3A210666DCD3}"/>
      </w:docPartPr>
      <w:docPartBody>
        <w:p w:rsidR="00363D5D" w:rsidRDefault="00845B96">
          <w:pPr>
            <w:pStyle w:val="F9E7F2D3964C4235BC68E591FBFEFA02"/>
          </w:pPr>
          <w:r>
            <w:t>Thursday</w:t>
          </w:r>
        </w:p>
      </w:docPartBody>
    </w:docPart>
    <w:docPart>
      <w:docPartPr>
        <w:name w:val="8ADBF6FC51EE4867BA175389E401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07B8-66D3-4140-A171-EE3F15CF0EEA}"/>
      </w:docPartPr>
      <w:docPartBody>
        <w:p w:rsidR="00363D5D" w:rsidRDefault="00845B96">
          <w:pPr>
            <w:pStyle w:val="8ADBF6FC51EE4867BA175389E40173AD"/>
          </w:pPr>
          <w:r>
            <w:t>Friday</w:t>
          </w:r>
        </w:p>
      </w:docPartBody>
    </w:docPart>
    <w:docPart>
      <w:docPartPr>
        <w:name w:val="AC71F926728F4E22A0E458FCB371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7987-32C7-41FF-BF5C-51CE2D8A5DBC}"/>
      </w:docPartPr>
      <w:docPartBody>
        <w:p w:rsidR="00363D5D" w:rsidRDefault="00845B96">
          <w:pPr>
            <w:pStyle w:val="AC71F926728F4E22A0E458FCB3714E6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96"/>
    <w:rsid w:val="00363D5D"/>
    <w:rsid w:val="00657C24"/>
    <w:rsid w:val="00845B96"/>
    <w:rsid w:val="009064BF"/>
    <w:rsid w:val="00937A33"/>
    <w:rsid w:val="00B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6F06E9B7D4FCB8476983522BE2311">
    <w:name w:val="E096F06E9B7D4FCB8476983522BE2311"/>
  </w:style>
  <w:style w:type="paragraph" w:customStyle="1" w:styleId="1ABC861BDE974A599F14A6A85A9DE331">
    <w:name w:val="1ABC861BDE974A599F14A6A85A9DE331"/>
  </w:style>
  <w:style w:type="paragraph" w:customStyle="1" w:styleId="5FDC00EFB9AD4642A0F399B3AF1614B0">
    <w:name w:val="5FDC00EFB9AD4642A0F399B3AF1614B0"/>
  </w:style>
  <w:style w:type="paragraph" w:customStyle="1" w:styleId="3A39B8DFAC7F4D3C8C0EC8C801E4B14A">
    <w:name w:val="3A39B8DFAC7F4D3C8C0EC8C801E4B14A"/>
  </w:style>
  <w:style w:type="paragraph" w:customStyle="1" w:styleId="F9E7F2D3964C4235BC68E591FBFEFA02">
    <w:name w:val="F9E7F2D3964C4235BC68E591FBFEFA02"/>
  </w:style>
  <w:style w:type="paragraph" w:customStyle="1" w:styleId="8ADBF6FC51EE4867BA175389E40173AD">
    <w:name w:val="8ADBF6FC51EE4867BA175389E40173AD"/>
  </w:style>
  <w:style w:type="paragraph" w:customStyle="1" w:styleId="AC71F926728F4E22A0E458FCB3714E63">
    <w:name w:val="AC71F926728F4E22A0E458FCB3714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{85BE60E3-879A-4831-A143-3A655AB5105F}tf16382936_win32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2021-07-30T17:06:00Z</dcterms:created>
  <dcterms:modified xsi:type="dcterms:W3CDTF">2021-07-30T17:06:00Z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